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CBC8" w14:textId="77777777" w:rsidR="00B524DC" w:rsidRPr="00AF2FA9" w:rsidRDefault="00B524DC" w:rsidP="00B524DC">
      <w:pPr>
        <w:ind w:left="142" w:firstLine="708"/>
        <w:jc w:val="right"/>
        <w:rPr>
          <w:rFonts w:ascii="Calisto MT" w:hAnsi="Calisto MT"/>
          <w:b/>
        </w:rPr>
      </w:pPr>
      <w:bookmarkStart w:id="0" w:name="_Hlk113871577"/>
      <w:r w:rsidRPr="00AF2FA9">
        <w:rPr>
          <w:rFonts w:ascii="Calisto MT" w:hAnsi="Calisto MT"/>
          <w:b/>
        </w:rPr>
        <w:t>Allegato 2</w:t>
      </w:r>
    </w:p>
    <w:p w14:paraId="32B09E4F" w14:textId="77777777" w:rsidR="00B524DC" w:rsidRPr="00AF2FA9" w:rsidRDefault="00B524DC" w:rsidP="00B524DC">
      <w:pPr>
        <w:rPr>
          <w:rFonts w:ascii="Calisto MT" w:hAnsi="Calisto MT"/>
          <w:b/>
        </w:rPr>
      </w:pPr>
    </w:p>
    <w:p w14:paraId="3CB610B2" w14:textId="59363AC8" w:rsidR="00B524DC" w:rsidRDefault="00B524DC" w:rsidP="00B524DC">
      <w:pPr>
        <w:jc w:val="right"/>
        <w:rPr>
          <w:rFonts w:ascii="Calisto MT" w:hAnsi="Calisto MT"/>
        </w:rPr>
      </w:pPr>
      <w:r w:rsidRPr="00AF2FA9">
        <w:rPr>
          <w:rFonts w:ascii="Calisto MT" w:hAnsi="Calisto MT"/>
        </w:rPr>
        <w:t xml:space="preserve">Al Direttore del Dipartimento di </w:t>
      </w:r>
      <w:r w:rsidR="00333B42">
        <w:rPr>
          <w:rFonts w:ascii="Calisto MT" w:hAnsi="Calisto MT"/>
        </w:rPr>
        <w:t>Scienze Giuridiche e Sociali</w:t>
      </w:r>
    </w:p>
    <w:p w14:paraId="1079F98E" w14:textId="75A693CB" w:rsidR="00333B42" w:rsidRPr="00AF2FA9" w:rsidRDefault="00333B42" w:rsidP="00B524DC">
      <w:pPr>
        <w:jc w:val="right"/>
        <w:rPr>
          <w:rFonts w:ascii="Calisto MT" w:hAnsi="Calisto MT"/>
        </w:rPr>
      </w:pPr>
      <w:r>
        <w:rPr>
          <w:rFonts w:ascii="Calisto MT" w:hAnsi="Calisto MT"/>
        </w:rPr>
        <w:t>Prof. Fabrizio Fornari</w:t>
      </w:r>
    </w:p>
    <w:p w14:paraId="2FAB47E5" w14:textId="77777777" w:rsidR="00B524DC" w:rsidRPr="00AF2FA9" w:rsidRDefault="00B524DC" w:rsidP="00B524DC">
      <w:pPr>
        <w:jc w:val="right"/>
        <w:rPr>
          <w:rFonts w:ascii="Calisto MT" w:hAnsi="Calisto MT"/>
        </w:rPr>
      </w:pPr>
      <w:r w:rsidRPr="00AF2FA9">
        <w:rPr>
          <w:rFonts w:ascii="Calisto MT" w:hAnsi="Calisto MT"/>
        </w:rPr>
        <w:t>Università degli Studi “G. D’Annunzio” di Chieti-Pescara</w:t>
      </w:r>
    </w:p>
    <w:p w14:paraId="58F1DDC1" w14:textId="77777777" w:rsidR="00B524DC" w:rsidRPr="00AF2FA9" w:rsidRDefault="00B524DC" w:rsidP="00B524DC">
      <w:pPr>
        <w:jc w:val="right"/>
        <w:rPr>
          <w:rFonts w:ascii="Calisto MT" w:hAnsi="Calisto MT"/>
        </w:rPr>
      </w:pPr>
      <w:r w:rsidRPr="00AF2FA9">
        <w:rPr>
          <w:rFonts w:ascii="Calisto MT" w:hAnsi="Calisto MT"/>
        </w:rPr>
        <w:t>Viale Pindaro, n. 42</w:t>
      </w:r>
    </w:p>
    <w:p w14:paraId="51D50C7B" w14:textId="77777777" w:rsidR="00B524DC" w:rsidRPr="00AF2FA9" w:rsidRDefault="00B524DC" w:rsidP="00B524DC">
      <w:pPr>
        <w:jc w:val="right"/>
        <w:rPr>
          <w:rFonts w:ascii="Calisto MT" w:hAnsi="Calisto MT"/>
          <w:u w:val="single"/>
        </w:rPr>
      </w:pPr>
      <w:r w:rsidRPr="00AF2FA9">
        <w:rPr>
          <w:rFonts w:ascii="Calisto MT" w:hAnsi="Calisto MT"/>
          <w:u w:val="single"/>
        </w:rPr>
        <w:t>65127 Pescara</w:t>
      </w:r>
    </w:p>
    <w:p w14:paraId="754C9C94" w14:textId="77777777" w:rsidR="00B524DC" w:rsidRPr="00AF2FA9" w:rsidRDefault="00B524DC" w:rsidP="00B524DC">
      <w:pPr>
        <w:rPr>
          <w:rFonts w:ascii="Calisto MT" w:hAnsi="Calisto MT"/>
        </w:rPr>
      </w:pPr>
    </w:p>
    <w:p w14:paraId="171FC810" w14:textId="77777777" w:rsidR="00B524DC" w:rsidRPr="00AF2FA9" w:rsidRDefault="00B524DC" w:rsidP="00B524DC">
      <w:pPr>
        <w:rPr>
          <w:rFonts w:ascii="Calisto MT" w:hAnsi="Calisto MT"/>
        </w:rPr>
      </w:pPr>
    </w:p>
    <w:p w14:paraId="394ACFAD" w14:textId="4E47D9E1" w:rsidR="00B524DC" w:rsidRPr="00AF2FA9" w:rsidRDefault="00B524DC" w:rsidP="00B524DC">
      <w:pPr>
        <w:jc w:val="both"/>
        <w:rPr>
          <w:rFonts w:ascii="Calisto MT" w:hAnsi="Calisto MT"/>
        </w:rPr>
      </w:pPr>
      <w:r w:rsidRPr="00AF2FA9">
        <w:rPr>
          <w:rFonts w:ascii="Calisto MT" w:hAnsi="Calisto MT"/>
        </w:rPr>
        <w:t>Ai sensi degli artt. 45 e 46 del D.P.R. n. 445 del 28/12/2000, consapevole delle pene stabilite agli artt. 483 e 495 del Codice Penale per false attestazioni e a conoscenza di quanto prescritto dall’art. 76 dello stesso D.P.R. 445/2000 sulla responsabilità penale cui può andare incontro in caso di false dichiarazioni, sotto la propria responsabilità il sottoscritto chiede e dichiara tutto quanto segue.</w:t>
      </w:r>
    </w:p>
    <w:p w14:paraId="060DECBA" w14:textId="77777777" w:rsidR="00B524DC" w:rsidRPr="00AF2FA9" w:rsidRDefault="00B524DC" w:rsidP="00B524DC">
      <w:pPr>
        <w:jc w:val="both"/>
        <w:rPr>
          <w:rFonts w:ascii="Calisto MT" w:hAnsi="Calisto MT"/>
        </w:rPr>
      </w:pPr>
    </w:p>
    <w:p w14:paraId="5F3F5CFB" w14:textId="77777777" w:rsidR="00B524DC" w:rsidRPr="00AF2FA9" w:rsidRDefault="00B524DC" w:rsidP="00B524DC">
      <w:pPr>
        <w:jc w:val="both"/>
        <w:rPr>
          <w:rFonts w:ascii="Calisto MT" w:hAnsi="Calisto MT"/>
        </w:rPr>
      </w:pPr>
      <w:r w:rsidRPr="00AF2FA9">
        <w:rPr>
          <w:rFonts w:ascii="Calisto MT" w:hAnsi="Calisto MT"/>
        </w:rPr>
        <w:t>Il/La sottoscritto/a …………………………………………………………………………….…..… nato/a a ……………………….………………………………………….… .Prov. ……….. il ……………………… Codice Fiscale ……………………………..……… residente a ………………………..…………..…………………………………..……… Prov ….…. CAP …..….……… n. civico .………. Tel./Cell. …………………..………………………., e-mail ………………………………………………………………………, PEC ………………………………………………………………….. domicilio (solo se diverso dalla residenza) ……………………………...…………………….…….. Prov ….…….. CAP …….……. Via ………………………………………………………………………………………………..………….…….…….. n. civico ……….</w:t>
      </w:r>
    </w:p>
    <w:p w14:paraId="1CDEF8FB" w14:textId="77777777" w:rsidR="00B524DC" w:rsidRPr="00AF2FA9" w:rsidRDefault="00B524DC" w:rsidP="00B524DC">
      <w:pPr>
        <w:jc w:val="center"/>
        <w:rPr>
          <w:rFonts w:ascii="Calisto MT" w:hAnsi="Calisto MT"/>
          <w:b/>
        </w:rPr>
      </w:pPr>
      <w:r w:rsidRPr="00AF2FA9">
        <w:rPr>
          <w:rFonts w:ascii="Calisto MT" w:hAnsi="Calisto MT"/>
          <w:b/>
        </w:rPr>
        <w:t>CHIEDE</w:t>
      </w:r>
    </w:p>
    <w:p w14:paraId="310268F6" w14:textId="77777777" w:rsidR="00B524DC" w:rsidRPr="00AF2FA9" w:rsidRDefault="00B524DC" w:rsidP="00B524DC">
      <w:pPr>
        <w:jc w:val="both"/>
        <w:rPr>
          <w:rFonts w:ascii="Calisto MT" w:hAnsi="Calisto MT"/>
        </w:rPr>
      </w:pPr>
      <w:r w:rsidRPr="00AF2FA9">
        <w:rPr>
          <w:rFonts w:ascii="Calisto MT" w:hAnsi="Calisto MT"/>
        </w:rPr>
        <w:t>di partecipare alla selezione per l’assegnazione di borse di studio di cui al bando di selezione prot. n. ……………………… del ……………………………………….</w:t>
      </w:r>
    </w:p>
    <w:p w14:paraId="44816C8D" w14:textId="77777777" w:rsidR="00B524DC" w:rsidRPr="00AF2FA9" w:rsidRDefault="00B524DC" w:rsidP="00B524DC">
      <w:pPr>
        <w:jc w:val="center"/>
        <w:rPr>
          <w:rFonts w:ascii="Calisto MT" w:hAnsi="Calisto MT"/>
          <w:b/>
        </w:rPr>
      </w:pPr>
      <w:r w:rsidRPr="00AF2FA9">
        <w:rPr>
          <w:rFonts w:ascii="Calisto MT" w:hAnsi="Calisto MT"/>
          <w:b/>
        </w:rPr>
        <w:t>DICHIARA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572"/>
      </w:tblGrid>
      <w:tr w:rsidR="00B524DC" w:rsidRPr="00AF2FA9" w14:paraId="69798FB6" w14:textId="77777777" w:rsidTr="003A6DC4">
        <w:trPr>
          <w:jc w:val="center"/>
        </w:trPr>
        <w:tc>
          <w:tcPr>
            <w:tcW w:w="9572" w:type="dxa"/>
          </w:tcPr>
          <w:p w14:paraId="342E2621" w14:textId="77777777" w:rsidR="00B524DC" w:rsidRPr="00AF2FA9" w:rsidRDefault="00B524DC" w:rsidP="003A6DC4">
            <w:pPr>
              <w:jc w:val="center"/>
              <w:rPr>
                <w:rFonts w:ascii="Calisto MT" w:hAnsi="Calisto MT"/>
                <w:b/>
              </w:rPr>
            </w:pPr>
            <w:r w:rsidRPr="00AF2FA9">
              <w:rPr>
                <w:rFonts w:ascii="Calisto MT" w:hAnsi="Calisto MT"/>
                <w:b/>
              </w:rPr>
              <w:t>PARTE RISERVATA A STUDENTI IMMATRICOLATI AI CORSI DI LAUREA MAGISTRALI</w:t>
            </w:r>
          </w:p>
        </w:tc>
      </w:tr>
    </w:tbl>
    <w:p w14:paraId="778B1D25" w14:textId="77777777" w:rsidR="00B524DC" w:rsidRPr="00AF2FA9" w:rsidRDefault="00B524DC" w:rsidP="00B524DC">
      <w:pPr>
        <w:tabs>
          <w:tab w:val="left" w:pos="142"/>
        </w:tabs>
        <w:jc w:val="both"/>
        <w:rPr>
          <w:rFonts w:ascii="Calisto MT" w:hAnsi="Calisto MT"/>
        </w:rPr>
      </w:pPr>
      <w:r w:rsidRPr="00AF2FA9">
        <w:rPr>
          <w:rFonts w:ascii="Calisto MT" w:hAnsi="Calisto MT"/>
        </w:rPr>
        <w:sym w:font="Wingdings" w:char="F071"/>
      </w:r>
      <w:r w:rsidRPr="00AF2FA9">
        <w:rPr>
          <w:rFonts w:ascii="Calisto MT" w:hAnsi="Calisto MT"/>
        </w:rPr>
        <w:t xml:space="preserve"> di essere regolarmente iscritto al </w:t>
      </w:r>
      <w:r w:rsidRPr="00AF2FA9">
        <w:rPr>
          <w:rFonts w:ascii="Calisto MT" w:hAnsi="Calisto MT"/>
          <w:b/>
        </w:rPr>
        <w:t>1°</w:t>
      </w:r>
      <w:r w:rsidRPr="00AF2FA9">
        <w:rPr>
          <w:rFonts w:ascii="Calisto MT" w:hAnsi="Calisto MT"/>
        </w:rPr>
        <w:t xml:space="preserve"> </w:t>
      </w:r>
      <w:r w:rsidRPr="00AF2FA9">
        <w:rPr>
          <w:rFonts w:ascii="Calisto MT" w:hAnsi="Calisto MT"/>
          <w:b/>
        </w:rPr>
        <w:t>anno del</w:t>
      </w:r>
      <w:r w:rsidRPr="00AF2FA9">
        <w:rPr>
          <w:rFonts w:ascii="Calisto MT" w:hAnsi="Calisto MT"/>
        </w:rPr>
        <w:t xml:space="preserve"> </w:t>
      </w:r>
      <w:r w:rsidRPr="00AF2FA9">
        <w:rPr>
          <w:rFonts w:ascii="Calisto MT" w:hAnsi="Calisto MT"/>
          <w:b/>
        </w:rPr>
        <w:t xml:space="preserve">Corso di laurea magistrale </w:t>
      </w:r>
      <w:r w:rsidRPr="00AF2FA9">
        <w:rPr>
          <w:rFonts w:ascii="Calisto MT" w:hAnsi="Calisto MT"/>
        </w:rPr>
        <w:t xml:space="preserve">in ……………………………………………………………………………………………………………………………………………………, in regime di tempo pieno, con matricola n. …………………………………… e di avere conseguito il titolo accademico per l’accesso alla Laurea Magistrale presso ……………………………………………………………………………………………………. con votazione di …………/110 - </w:t>
      </w:r>
      <w:r w:rsidRPr="00AF2FA9">
        <w:rPr>
          <w:rFonts w:ascii="Calisto MT" w:hAnsi="Calisto MT"/>
        </w:rPr>
        <w:sym w:font="Wingdings" w:char="F071"/>
      </w:r>
      <w:r w:rsidRPr="00AF2FA9">
        <w:rPr>
          <w:rFonts w:ascii="Calisto MT" w:hAnsi="Calisto MT"/>
        </w:rPr>
        <w:t xml:space="preserve"> (barrare in caso di lode)</w:t>
      </w:r>
    </w:p>
    <w:p w14:paraId="2EEA0117" w14:textId="77777777" w:rsidR="00B524DC" w:rsidRPr="00AF2FA9" w:rsidRDefault="00B524DC" w:rsidP="00B524DC">
      <w:pPr>
        <w:tabs>
          <w:tab w:val="left" w:pos="142"/>
        </w:tabs>
        <w:jc w:val="both"/>
        <w:rPr>
          <w:rFonts w:ascii="Calisto MT" w:hAnsi="Calisto MT"/>
        </w:rPr>
      </w:pPr>
      <w:r w:rsidRPr="00AF2FA9">
        <w:rPr>
          <w:rFonts w:ascii="Calisto MT" w:hAnsi="Calisto MT"/>
        </w:rPr>
        <w:lastRenderedPageBreak/>
        <w:sym w:font="Wingdings" w:char="F071"/>
      </w:r>
      <w:r w:rsidRPr="00AF2FA9">
        <w:rPr>
          <w:rFonts w:ascii="Calisto MT" w:hAnsi="Calisto MT"/>
        </w:rPr>
        <w:t xml:space="preserve"> di avere una invalidità accertata pari al ______%</w:t>
      </w:r>
    </w:p>
    <w:p w14:paraId="62389184" w14:textId="77777777" w:rsidR="00B524DC" w:rsidRPr="00AF2FA9" w:rsidRDefault="00B524DC" w:rsidP="00B524DC">
      <w:pPr>
        <w:tabs>
          <w:tab w:val="left" w:pos="142"/>
        </w:tabs>
        <w:jc w:val="both"/>
        <w:rPr>
          <w:rFonts w:ascii="Calisto MT" w:hAnsi="Calisto M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572"/>
      </w:tblGrid>
      <w:tr w:rsidR="00B524DC" w:rsidRPr="00AF2FA9" w14:paraId="609E99AE" w14:textId="77777777" w:rsidTr="003A6DC4">
        <w:trPr>
          <w:jc w:val="center"/>
        </w:trPr>
        <w:tc>
          <w:tcPr>
            <w:tcW w:w="9572" w:type="dxa"/>
          </w:tcPr>
          <w:p w14:paraId="2F335DB4" w14:textId="77777777" w:rsidR="00B524DC" w:rsidRPr="00AF2FA9" w:rsidRDefault="00B524DC" w:rsidP="003A6DC4">
            <w:pPr>
              <w:jc w:val="center"/>
              <w:rPr>
                <w:rFonts w:ascii="Calisto MT" w:hAnsi="Calisto MT"/>
                <w:b/>
              </w:rPr>
            </w:pPr>
            <w:r w:rsidRPr="00AF2FA9">
              <w:rPr>
                <w:rFonts w:ascii="Calisto MT" w:hAnsi="Calisto MT"/>
                <w:b/>
              </w:rPr>
              <w:t>PARTE RISERVATA A STUDENTI IMMATRICOLATI AI CORSI DI LAUREA TRIENNALI</w:t>
            </w:r>
          </w:p>
        </w:tc>
      </w:tr>
    </w:tbl>
    <w:p w14:paraId="3F7A9981" w14:textId="77777777" w:rsidR="00B524DC" w:rsidRPr="00AF2FA9" w:rsidRDefault="00B524DC" w:rsidP="00B524DC">
      <w:pPr>
        <w:tabs>
          <w:tab w:val="left" w:pos="142"/>
        </w:tabs>
        <w:jc w:val="both"/>
        <w:rPr>
          <w:rFonts w:ascii="Calisto MT" w:hAnsi="Calisto MT"/>
        </w:rPr>
      </w:pPr>
      <w:r w:rsidRPr="00AF2FA9">
        <w:rPr>
          <w:rFonts w:ascii="Calisto MT" w:hAnsi="Calisto MT"/>
        </w:rPr>
        <w:sym w:font="Wingdings" w:char="F071"/>
      </w:r>
      <w:r w:rsidRPr="00AF2FA9">
        <w:rPr>
          <w:rFonts w:ascii="Calisto MT" w:hAnsi="Calisto MT"/>
        </w:rPr>
        <w:t xml:space="preserve"> di essere regolarmente iscritto al </w:t>
      </w:r>
      <w:r w:rsidRPr="00AF2FA9">
        <w:rPr>
          <w:rFonts w:ascii="Calisto MT" w:hAnsi="Calisto MT"/>
          <w:b/>
        </w:rPr>
        <w:t>1°</w:t>
      </w:r>
      <w:r w:rsidRPr="00AF2FA9">
        <w:rPr>
          <w:rFonts w:ascii="Calisto MT" w:hAnsi="Calisto MT"/>
        </w:rPr>
        <w:t xml:space="preserve"> </w:t>
      </w:r>
      <w:r w:rsidRPr="00AF2FA9">
        <w:rPr>
          <w:rFonts w:ascii="Calisto MT" w:hAnsi="Calisto MT"/>
          <w:b/>
        </w:rPr>
        <w:t>anno del</w:t>
      </w:r>
      <w:r w:rsidRPr="00AF2FA9">
        <w:rPr>
          <w:rFonts w:ascii="Calisto MT" w:hAnsi="Calisto MT"/>
        </w:rPr>
        <w:t xml:space="preserve"> </w:t>
      </w:r>
      <w:r w:rsidRPr="00AF2FA9">
        <w:rPr>
          <w:rFonts w:ascii="Calisto MT" w:hAnsi="Calisto MT"/>
          <w:b/>
        </w:rPr>
        <w:t xml:space="preserve">Corso di laurea triennale </w:t>
      </w:r>
      <w:r w:rsidRPr="00AF2FA9">
        <w:rPr>
          <w:rFonts w:ascii="Calisto MT" w:hAnsi="Calisto MT"/>
        </w:rPr>
        <w:t xml:space="preserve">in …………………………………………………………………………………………………………………………………………………., in regime di tempo pieno, con matricola n. ……………………………….. e di avere conseguito il diploma di scuola secondaria di II grado per l’accesso alla Laurea triennale presso ………………………………………………….……………………………………….……. con votazione di …………/100 - </w:t>
      </w:r>
      <w:r w:rsidRPr="00AF2FA9">
        <w:rPr>
          <w:rFonts w:ascii="Calisto MT" w:hAnsi="Calisto MT"/>
        </w:rPr>
        <w:sym w:font="Wingdings" w:char="F071"/>
      </w:r>
      <w:r w:rsidRPr="00AF2FA9">
        <w:rPr>
          <w:rFonts w:ascii="Calisto MT" w:hAnsi="Calisto MT"/>
        </w:rPr>
        <w:t xml:space="preserve"> (barrare in caso di lode).</w:t>
      </w:r>
    </w:p>
    <w:p w14:paraId="5D5FB5EA" w14:textId="77777777" w:rsidR="00B524DC" w:rsidRPr="00AF2FA9" w:rsidRDefault="00B524DC" w:rsidP="00B524DC">
      <w:pPr>
        <w:tabs>
          <w:tab w:val="left" w:pos="142"/>
        </w:tabs>
        <w:jc w:val="both"/>
        <w:rPr>
          <w:rFonts w:ascii="Calisto MT" w:hAnsi="Calisto MT"/>
        </w:rPr>
      </w:pPr>
      <w:r w:rsidRPr="00AF2FA9">
        <w:rPr>
          <w:rFonts w:ascii="Calisto MT" w:hAnsi="Calisto MT"/>
        </w:rPr>
        <w:sym w:font="Wingdings" w:char="F071"/>
      </w:r>
      <w:r w:rsidRPr="00AF2FA9">
        <w:rPr>
          <w:rFonts w:ascii="Calisto MT" w:hAnsi="Calisto MT"/>
        </w:rPr>
        <w:t xml:space="preserve"> di avere una invalidità accertata pari al ______%</w:t>
      </w:r>
    </w:p>
    <w:p w14:paraId="3BD2B9DC" w14:textId="77777777" w:rsidR="00B524DC" w:rsidRPr="00AF2FA9" w:rsidRDefault="00B524DC" w:rsidP="00B524DC">
      <w:pPr>
        <w:spacing w:before="120" w:after="120"/>
        <w:rPr>
          <w:rFonts w:ascii="Calisto MT" w:hAnsi="Calisto MT"/>
          <w:b/>
        </w:rPr>
      </w:pPr>
    </w:p>
    <w:p w14:paraId="1E30FD53" w14:textId="77777777" w:rsidR="00B524DC" w:rsidRPr="00AF2FA9" w:rsidRDefault="00B524DC" w:rsidP="00B524DC">
      <w:pPr>
        <w:spacing w:before="120" w:after="120"/>
        <w:jc w:val="center"/>
        <w:rPr>
          <w:rFonts w:ascii="Calisto MT" w:hAnsi="Calisto MT"/>
          <w:b/>
        </w:rPr>
      </w:pPr>
      <w:r w:rsidRPr="00AF2FA9">
        <w:rPr>
          <w:rFonts w:ascii="Calisto MT" w:hAnsi="Calisto MT"/>
          <w:b/>
        </w:rPr>
        <w:t>DICHIARA INOLTRE</w:t>
      </w:r>
    </w:p>
    <w:p w14:paraId="587308CE" w14:textId="77777777" w:rsidR="00B524DC" w:rsidRPr="00AF2FA9" w:rsidRDefault="00B524DC" w:rsidP="00B524DC">
      <w:pPr>
        <w:tabs>
          <w:tab w:val="left" w:pos="142"/>
        </w:tabs>
        <w:spacing w:before="120" w:after="120"/>
        <w:jc w:val="both"/>
        <w:rPr>
          <w:rFonts w:ascii="Calisto MT" w:hAnsi="Calisto MT"/>
        </w:rPr>
      </w:pPr>
      <w:r w:rsidRPr="00AF2FA9">
        <w:rPr>
          <w:rFonts w:ascii="Calisto MT" w:hAnsi="Calisto MT"/>
        </w:rPr>
        <w:t>-</w:t>
      </w:r>
      <w:r w:rsidRPr="00AF2FA9">
        <w:rPr>
          <w:rFonts w:ascii="Calisto MT" w:hAnsi="Calisto MT"/>
        </w:rPr>
        <w:tab/>
        <w:t>di scegliere come modalità di pagamento della borsa:</w:t>
      </w:r>
    </w:p>
    <w:p w14:paraId="5025B4C1" w14:textId="77777777" w:rsidR="00B524DC" w:rsidRPr="00AF2FA9" w:rsidRDefault="00B524DC" w:rsidP="00B524DC">
      <w:pPr>
        <w:pStyle w:val="Paragrafoelenco"/>
        <w:numPr>
          <w:ilvl w:val="0"/>
          <w:numId w:val="9"/>
        </w:numPr>
        <w:spacing w:after="0" w:line="240" w:lineRule="auto"/>
        <w:ind w:left="709"/>
        <w:jc w:val="both"/>
        <w:rPr>
          <w:rFonts w:ascii="Calisto MT" w:hAnsi="Calisto MT"/>
          <w:sz w:val="24"/>
          <w:szCs w:val="24"/>
        </w:rPr>
      </w:pPr>
      <w:r w:rsidRPr="00AF2FA9">
        <w:rPr>
          <w:rFonts w:ascii="Calisto MT" w:hAnsi="Calisto MT"/>
          <w:sz w:val="24"/>
          <w:szCs w:val="24"/>
        </w:rPr>
        <w:t xml:space="preserve">conto corrente bancario  </w:t>
      </w:r>
      <w:r w:rsidRPr="00AF2FA9">
        <w:rPr>
          <w:rFonts w:ascii="Calisto MT" w:hAnsi="Calisto MT"/>
          <w:sz w:val="24"/>
          <w:szCs w:val="24"/>
        </w:rPr>
        <w:sym w:font="Wingdings" w:char="F0A8"/>
      </w:r>
      <w:r w:rsidRPr="00AF2FA9">
        <w:rPr>
          <w:rFonts w:ascii="Calisto MT" w:hAnsi="Calisto MT"/>
          <w:sz w:val="24"/>
          <w:szCs w:val="24"/>
        </w:rPr>
        <w:t xml:space="preserve"> conto corrente postale  </w:t>
      </w:r>
      <w:r w:rsidRPr="00AF2FA9">
        <w:rPr>
          <w:rFonts w:ascii="Calisto MT" w:hAnsi="Calisto MT"/>
          <w:sz w:val="24"/>
          <w:szCs w:val="24"/>
        </w:rPr>
        <w:sym w:font="Wingdings" w:char="F0A8"/>
      </w:r>
      <w:r w:rsidRPr="00AF2FA9">
        <w:rPr>
          <w:rFonts w:ascii="Calisto MT" w:hAnsi="Calisto MT"/>
          <w:sz w:val="24"/>
          <w:szCs w:val="24"/>
        </w:rPr>
        <w:t xml:space="preserve"> carta prepagata </w:t>
      </w:r>
    </w:p>
    <w:p w14:paraId="51943BDC" w14:textId="77777777" w:rsidR="00B524DC" w:rsidRPr="00AF2FA9" w:rsidRDefault="00B524DC" w:rsidP="00B524DC">
      <w:pPr>
        <w:ind w:left="284"/>
        <w:jc w:val="both"/>
        <w:rPr>
          <w:rFonts w:ascii="Calisto MT" w:hAnsi="Calisto MT"/>
          <w:i/>
        </w:rPr>
      </w:pPr>
      <w:r w:rsidRPr="00AF2FA9">
        <w:rPr>
          <w:rFonts w:ascii="Calisto MT" w:hAnsi="Calisto MT"/>
          <w:i/>
        </w:rPr>
        <w:t>(N.B. il conto deve essere intestato o cointestato a proprio nome, così come la carta prepagata che dovrà essere del tipo predisposto a ricevere bonifici)</w:t>
      </w:r>
    </w:p>
    <w:p w14:paraId="3EC94867" w14:textId="77777777" w:rsidR="00B524DC" w:rsidRPr="00AF2FA9" w:rsidRDefault="00B524DC" w:rsidP="00B524DC">
      <w:pPr>
        <w:ind w:left="284"/>
        <w:jc w:val="both"/>
        <w:rPr>
          <w:rFonts w:ascii="Calisto MT" w:hAnsi="Calisto MT"/>
          <w:i/>
          <w:strike/>
        </w:rPr>
      </w:pPr>
    </w:p>
    <w:tbl>
      <w:tblPr>
        <w:tblStyle w:val="Grigliatabella"/>
        <w:tblW w:w="9180" w:type="dxa"/>
        <w:tblInd w:w="453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524DC" w:rsidRPr="00AF2FA9" w14:paraId="47338DD4" w14:textId="77777777" w:rsidTr="003A6DC4">
        <w:tc>
          <w:tcPr>
            <w:tcW w:w="9180" w:type="dxa"/>
            <w:gridSpan w:val="27"/>
          </w:tcPr>
          <w:p w14:paraId="4AEB7D52" w14:textId="77777777" w:rsidR="00B524DC" w:rsidRPr="00AF2FA9" w:rsidRDefault="00B524DC" w:rsidP="003A6DC4">
            <w:pPr>
              <w:jc w:val="center"/>
              <w:rPr>
                <w:rFonts w:ascii="Calisto MT" w:hAnsi="Calisto MT"/>
              </w:rPr>
            </w:pPr>
            <w:r w:rsidRPr="00AF2FA9">
              <w:rPr>
                <w:rFonts w:ascii="Calisto MT" w:hAnsi="Calisto MT"/>
              </w:rPr>
              <w:t>Coordinate IBAN</w:t>
            </w:r>
            <w:r w:rsidRPr="00AF2FA9">
              <w:rPr>
                <w:rFonts w:ascii="Calisto MT" w:hAnsi="Calisto MT"/>
              </w:rPr>
              <w:tab/>
            </w:r>
          </w:p>
        </w:tc>
      </w:tr>
      <w:tr w:rsidR="00B524DC" w:rsidRPr="00AF2FA9" w14:paraId="771D48C6" w14:textId="77777777" w:rsidTr="003A6DC4">
        <w:tc>
          <w:tcPr>
            <w:tcW w:w="340" w:type="dxa"/>
          </w:tcPr>
          <w:p w14:paraId="1FD4CC18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41A67289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2984C5FE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65AC5B0B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202D9090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0F0F9671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640B3461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1CE56A72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28315EE6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09125BF9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205F1EB3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7C297830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5DF4CE5C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139D8241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1C9AC17F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77FDDC5B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60FB8A3D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2CF337AE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09ABC8CF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1E436253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1A1FDBAD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533B474D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242B2B71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272E590E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381B411B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089D8C8B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  <w:tc>
          <w:tcPr>
            <w:tcW w:w="340" w:type="dxa"/>
          </w:tcPr>
          <w:p w14:paraId="1F255AE8" w14:textId="77777777" w:rsidR="00B524DC" w:rsidRPr="00AF2FA9" w:rsidRDefault="00B524DC" w:rsidP="003A6DC4">
            <w:pPr>
              <w:jc w:val="both"/>
              <w:rPr>
                <w:rFonts w:ascii="Calisto MT" w:hAnsi="Calisto MT"/>
              </w:rPr>
            </w:pPr>
          </w:p>
        </w:tc>
      </w:tr>
    </w:tbl>
    <w:p w14:paraId="397DD39C" w14:textId="77777777" w:rsidR="00B524DC" w:rsidRPr="00AF2FA9" w:rsidRDefault="00B524DC" w:rsidP="00B524DC">
      <w:pPr>
        <w:spacing w:before="120" w:after="120"/>
        <w:rPr>
          <w:rFonts w:ascii="Calisto MT" w:hAnsi="Calisto MT"/>
          <w:b/>
        </w:rPr>
      </w:pPr>
    </w:p>
    <w:p w14:paraId="2B2BCEEE" w14:textId="77777777" w:rsidR="00B524DC" w:rsidRPr="00AF2FA9" w:rsidRDefault="00B524DC" w:rsidP="00B524DC">
      <w:pPr>
        <w:spacing w:before="120" w:after="120"/>
        <w:jc w:val="center"/>
        <w:rPr>
          <w:rFonts w:ascii="Calisto MT" w:hAnsi="Calisto MT"/>
          <w:b/>
        </w:rPr>
      </w:pPr>
      <w:r w:rsidRPr="00AF2FA9">
        <w:rPr>
          <w:rFonts w:ascii="Calisto MT" w:hAnsi="Calisto MT"/>
          <w:b/>
        </w:rPr>
        <w:t>DICHIARA INFINE</w:t>
      </w:r>
    </w:p>
    <w:p w14:paraId="4AAE5056" w14:textId="77777777" w:rsidR="00B524DC" w:rsidRPr="00AF2FA9" w:rsidRDefault="00B524DC" w:rsidP="00B524DC">
      <w:pPr>
        <w:jc w:val="both"/>
        <w:rPr>
          <w:rFonts w:ascii="Calisto MT" w:hAnsi="Calisto MT"/>
        </w:rPr>
      </w:pPr>
      <w:r w:rsidRPr="00AF2FA9">
        <w:rPr>
          <w:rFonts w:ascii="Calisto MT" w:hAnsi="Calisto MT"/>
        </w:rPr>
        <w:t xml:space="preserve">di aver preso visione delle informative sul trattamento dei dati personali di cui al Regolamento Europeo 2016/679, reperibili sul portale web di Ateneo all’indirizzo </w:t>
      </w:r>
      <w:hyperlink r:id="rId8" w:history="1">
        <w:r w:rsidRPr="00AF2FA9">
          <w:rPr>
            <w:rStyle w:val="Collegamentoipertestuale"/>
            <w:rFonts w:ascii="Calisto MT" w:hAnsi="Calisto MT"/>
          </w:rPr>
          <w:t>www.unich.it/privacy</w:t>
        </w:r>
      </w:hyperlink>
      <w:r w:rsidRPr="00AF2FA9">
        <w:rPr>
          <w:rFonts w:ascii="Calisto MT" w:hAnsi="Calisto MT"/>
        </w:rPr>
        <w:t xml:space="preserve">. </w:t>
      </w:r>
    </w:p>
    <w:p w14:paraId="1C4CBED9" w14:textId="77777777" w:rsidR="00B524DC" w:rsidRPr="00AF2FA9" w:rsidRDefault="00B524DC" w:rsidP="00B524DC">
      <w:pPr>
        <w:jc w:val="both"/>
        <w:rPr>
          <w:rFonts w:ascii="Calisto MT" w:hAnsi="Calisto MT"/>
        </w:rPr>
      </w:pPr>
    </w:p>
    <w:p w14:paraId="474248DF" w14:textId="77777777" w:rsidR="00B524DC" w:rsidRPr="00AF2FA9" w:rsidRDefault="00B524DC" w:rsidP="00B524DC">
      <w:pPr>
        <w:jc w:val="both"/>
        <w:rPr>
          <w:rFonts w:ascii="Calisto MT" w:hAnsi="Calisto MT"/>
        </w:rPr>
      </w:pPr>
      <w:r w:rsidRPr="00AF2FA9">
        <w:rPr>
          <w:rFonts w:ascii="Calisto MT" w:hAnsi="Calisto MT"/>
        </w:rPr>
        <w:t>Spazio per eventuali comunicazioni aggiuntive: _______________________________________</w:t>
      </w:r>
    </w:p>
    <w:p w14:paraId="54F27C23" w14:textId="77777777" w:rsidR="00B524DC" w:rsidRPr="00AF2FA9" w:rsidRDefault="00B524DC" w:rsidP="00B524DC">
      <w:pPr>
        <w:jc w:val="both"/>
        <w:rPr>
          <w:rFonts w:ascii="Calisto MT" w:hAnsi="Calisto MT"/>
        </w:rPr>
      </w:pPr>
      <w:r w:rsidRPr="00AF2FA9">
        <w:rPr>
          <w:rFonts w:ascii="Calisto MT" w:hAnsi="Calisto MT"/>
        </w:rPr>
        <w:t>______________________________________________________________________________</w:t>
      </w:r>
    </w:p>
    <w:p w14:paraId="75911E7B" w14:textId="77777777" w:rsidR="00B524DC" w:rsidRPr="00AF2FA9" w:rsidRDefault="00B524DC" w:rsidP="00B524DC">
      <w:pPr>
        <w:jc w:val="both"/>
        <w:rPr>
          <w:rFonts w:ascii="Calisto MT" w:hAnsi="Calisto MT"/>
        </w:rPr>
      </w:pPr>
      <w:r w:rsidRPr="00AF2FA9">
        <w:rPr>
          <w:rFonts w:ascii="Calisto MT" w:hAnsi="Calisto MT"/>
        </w:rPr>
        <w:t>______________________________________________________________________________</w:t>
      </w:r>
    </w:p>
    <w:p w14:paraId="5B4B57BB" w14:textId="77777777" w:rsidR="00B524DC" w:rsidRPr="00AF2FA9" w:rsidRDefault="00B524DC" w:rsidP="00B524DC">
      <w:pPr>
        <w:jc w:val="both"/>
        <w:rPr>
          <w:rFonts w:ascii="Calisto MT" w:hAnsi="Calisto MT"/>
        </w:rPr>
      </w:pPr>
      <w:r w:rsidRPr="00AF2FA9">
        <w:rPr>
          <w:rFonts w:ascii="Calisto MT" w:hAnsi="Calisto MT"/>
        </w:rPr>
        <w:t>______________________________________________________________________________</w:t>
      </w:r>
    </w:p>
    <w:p w14:paraId="7471954B" w14:textId="77777777" w:rsidR="00B524DC" w:rsidRPr="00AF2FA9" w:rsidRDefault="00B524DC" w:rsidP="00B524DC">
      <w:pPr>
        <w:rPr>
          <w:rFonts w:ascii="Calisto MT" w:hAnsi="Calisto MT"/>
        </w:rPr>
      </w:pPr>
      <w:r w:rsidRPr="00AF2FA9">
        <w:rPr>
          <w:rFonts w:ascii="Calisto MT" w:hAnsi="Calisto MT"/>
        </w:rPr>
        <w:t>______________________________________________________________________________</w:t>
      </w:r>
    </w:p>
    <w:p w14:paraId="447961D2" w14:textId="77777777" w:rsidR="00B524DC" w:rsidRPr="00AF2FA9" w:rsidRDefault="00B524DC" w:rsidP="00B524DC">
      <w:pPr>
        <w:rPr>
          <w:rFonts w:ascii="Calisto MT" w:hAnsi="Calisto MT"/>
        </w:rPr>
      </w:pPr>
      <w:r w:rsidRPr="00AF2FA9">
        <w:rPr>
          <w:rFonts w:ascii="Calisto MT" w:hAnsi="Calisto MT"/>
        </w:rPr>
        <w:t>______________________________________________________________________________</w:t>
      </w:r>
    </w:p>
    <w:p w14:paraId="7FAA8DA0" w14:textId="77777777" w:rsidR="00B524DC" w:rsidRPr="00AF2FA9" w:rsidRDefault="00B524DC" w:rsidP="00B524DC">
      <w:pPr>
        <w:rPr>
          <w:rFonts w:ascii="Calisto MT" w:hAnsi="Calisto MT"/>
        </w:rPr>
      </w:pPr>
    </w:p>
    <w:p w14:paraId="4D08393F" w14:textId="77777777" w:rsidR="00B524DC" w:rsidRPr="00AF2FA9" w:rsidRDefault="00B524DC" w:rsidP="00B524DC">
      <w:pPr>
        <w:rPr>
          <w:rFonts w:ascii="Calisto MT" w:hAnsi="Calisto MT"/>
        </w:rPr>
      </w:pPr>
    </w:p>
    <w:p w14:paraId="4F89051F" w14:textId="0A17FA33" w:rsidR="00B524DC" w:rsidRPr="00AF2FA9" w:rsidRDefault="00B524DC" w:rsidP="00B524DC">
      <w:pPr>
        <w:rPr>
          <w:rFonts w:ascii="Calisto MT" w:hAnsi="Calisto MT"/>
        </w:rPr>
      </w:pPr>
      <w:r w:rsidRPr="00AF2FA9">
        <w:rPr>
          <w:rFonts w:ascii="Calisto MT" w:hAnsi="Calisto MT"/>
        </w:rPr>
        <w:t>Data ……………………………………………</w:t>
      </w:r>
      <w:r w:rsidRPr="00AF2FA9">
        <w:rPr>
          <w:rFonts w:ascii="Calisto MT" w:hAnsi="Calisto MT"/>
        </w:rPr>
        <w:tab/>
        <w:t>Firma ……………………………………………….</w:t>
      </w:r>
    </w:p>
    <w:p w14:paraId="56964AEE" w14:textId="77777777" w:rsidR="00B524DC" w:rsidRPr="00AF2FA9" w:rsidRDefault="00B524DC" w:rsidP="00B524DC">
      <w:pPr>
        <w:rPr>
          <w:rFonts w:ascii="Calisto MT" w:hAnsi="Calisto MT"/>
        </w:rPr>
      </w:pPr>
    </w:p>
    <w:p w14:paraId="5EC5700A" w14:textId="77777777" w:rsidR="00B524DC" w:rsidRPr="00AF2FA9" w:rsidRDefault="00B524DC" w:rsidP="00B524DC">
      <w:pPr>
        <w:rPr>
          <w:rFonts w:ascii="Calisto MT" w:hAnsi="Calisto MT"/>
        </w:rPr>
      </w:pPr>
    </w:p>
    <w:p w14:paraId="576818D5" w14:textId="77777777" w:rsidR="00B524DC" w:rsidRPr="00AF2FA9" w:rsidRDefault="00B524DC" w:rsidP="00B524DC">
      <w:pPr>
        <w:rPr>
          <w:rFonts w:ascii="Calisto MT" w:hAnsi="Calisto MT"/>
        </w:rPr>
      </w:pPr>
    </w:p>
    <w:p w14:paraId="4F8D7E1E" w14:textId="77777777" w:rsidR="00B524DC" w:rsidRPr="00AF2FA9" w:rsidRDefault="00B524DC" w:rsidP="00B524DC">
      <w:pPr>
        <w:rPr>
          <w:rFonts w:ascii="Calisto MT" w:hAnsi="Calisto MT"/>
        </w:rPr>
      </w:pPr>
    </w:p>
    <w:p w14:paraId="022C1D78" w14:textId="77777777" w:rsidR="00B524DC" w:rsidRPr="00AF2FA9" w:rsidRDefault="00B524DC" w:rsidP="00B524DC">
      <w:pPr>
        <w:rPr>
          <w:rFonts w:ascii="Calisto MT" w:hAnsi="Calisto MT"/>
          <w:b/>
        </w:rPr>
      </w:pPr>
      <w:r w:rsidRPr="00AF2FA9">
        <w:rPr>
          <w:rFonts w:ascii="Calisto MT" w:hAnsi="Calisto MT"/>
          <w:b/>
        </w:rPr>
        <w:t>Allegati da includere alla presente domanda:</w:t>
      </w:r>
    </w:p>
    <w:p w14:paraId="71732C87" w14:textId="77777777" w:rsidR="00B524DC" w:rsidRPr="00AF2FA9" w:rsidRDefault="00B524DC" w:rsidP="00B524DC">
      <w:pPr>
        <w:pStyle w:val="Paragrafoelenco"/>
        <w:numPr>
          <w:ilvl w:val="0"/>
          <w:numId w:val="10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AF2FA9">
        <w:rPr>
          <w:rFonts w:ascii="Calisto MT" w:hAnsi="Calisto MT"/>
          <w:sz w:val="24"/>
          <w:szCs w:val="24"/>
        </w:rPr>
        <w:t>Copia del documento di identità in corso di validità</w:t>
      </w:r>
    </w:p>
    <w:p w14:paraId="6A803021" w14:textId="51F0A6B9" w:rsidR="00B524DC" w:rsidRPr="00AF2FA9" w:rsidRDefault="00B524DC" w:rsidP="00B524DC">
      <w:pPr>
        <w:pStyle w:val="Paragrafoelenco"/>
        <w:numPr>
          <w:ilvl w:val="0"/>
          <w:numId w:val="10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AF2FA9">
        <w:rPr>
          <w:rFonts w:ascii="Calisto MT" w:hAnsi="Calisto MT"/>
          <w:sz w:val="24"/>
          <w:szCs w:val="24"/>
        </w:rPr>
        <w:t>Attestazione ISEE</w:t>
      </w:r>
      <w:r w:rsidR="003736CE">
        <w:rPr>
          <w:rFonts w:ascii="Calisto MT" w:hAnsi="Calisto MT"/>
          <w:sz w:val="24"/>
          <w:szCs w:val="24"/>
        </w:rPr>
        <w:t>-</w:t>
      </w:r>
      <w:r w:rsidRPr="00AF2FA9">
        <w:rPr>
          <w:rFonts w:ascii="Calisto MT" w:hAnsi="Calisto MT"/>
          <w:sz w:val="24"/>
          <w:szCs w:val="24"/>
        </w:rPr>
        <w:t>U valida</w:t>
      </w:r>
    </w:p>
    <w:p w14:paraId="52C340EC" w14:textId="77777777" w:rsidR="00B524DC" w:rsidRPr="00AF2FA9" w:rsidRDefault="00B524DC" w:rsidP="00B524DC">
      <w:pPr>
        <w:ind w:left="-64"/>
        <w:rPr>
          <w:rFonts w:ascii="Calisto MT" w:hAnsi="Calisto MT"/>
        </w:rPr>
      </w:pPr>
    </w:p>
    <w:p w14:paraId="279E7CE5" w14:textId="77777777" w:rsidR="00B524DC" w:rsidRDefault="00B524DC" w:rsidP="00B524DC"/>
    <w:p w14:paraId="062A2AE5" w14:textId="77777777" w:rsidR="00B524DC" w:rsidRDefault="00B524DC" w:rsidP="00B524DC"/>
    <w:p w14:paraId="1ABC5488" w14:textId="77777777" w:rsidR="00B524DC" w:rsidRPr="00C024A2" w:rsidRDefault="00B524DC" w:rsidP="00B524DC">
      <w:pPr>
        <w:ind w:left="703" w:hanging="703"/>
        <w:jc w:val="both"/>
        <w:rPr>
          <w:rFonts w:ascii="Calisto MT" w:hAnsi="Calisto MT"/>
        </w:rPr>
      </w:pPr>
    </w:p>
    <w:bookmarkEnd w:id="0"/>
    <w:p w14:paraId="52054F71" w14:textId="6AA86316" w:rsidR="00451E83" w:rsidRPr="00C024A2" w:rsidRDefault="00451E83" w:rsidP="00B524DC">
      <w:pPr>
        <w:spacing w:after="0" w:line="360" w:lineRule="auto"/>
        <w:jc w:val="both"/>
        <w:rPr>
          <w:rFonts w:ascii="Calisto MT" w:hAnsi="Calisto MT"/>
        </w:rPr>
      </w:pPr>
    </w:p>
    <w:p w14:paraId="580A176D" w14:textId="77777777" w:rsidR="00333B42" w:rsidRPr="00C024A2" w:rsidRDefault="00333B42">
      <w:pPr>
        <w:spacing w:after="0" w:line="360" w:lineRule="auto"/>
        <w:jc w:val="both"/>
        <w:rPr>
          <w:rFonts w:ascii="Calisto MT" w:hAnsi="Calisto MT"/>
        </w:rPr>
      </w:pPr>
    </w:p>
    <w:sectPr w:rsidR="00333B42" w:rsidRPr="00C024A2" w:rsidSect="009C3250">
      <w:headerReference w:type="default" r:id="rId9"/>
      <w:footerReference w:type="default" r:id="rId10"/>
      <w:pgSz w:w="11900" w:h="16780" w:code="9"/>
      <w:pgMar w:top="851" w:right="1381" w:bottom="426" w:left="827" w:header="862" w:footer="2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AE61" w14:textId="77777777" w:rsidR="00313B3A" w:rsidRDefault="00313B3A" w:rsidP="009C3250">
      <w:pPr>
        <w:spacing w:after="0" w:line="240" w:lineRule="auto"/>
      </w:pPr>
      <w:r>
        <w:separator/>
      </w:r>
    </w:p>
  </w:endnote>
  <w:endnote w:type="continuationSeparator" w:id="0">
    <w:p w14:paraId="29EBD4DE" w14:textId="77777777" w:rsidR="00313B3A" w:rsidRDefault="00313B3A" w:rsidP="009C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13F5" w14:textId="77777777" w:rsidR="009C3250" w:rsidRPr="00B06ECE" w:rsidRDefault="009C3250" w:rsidP="009C3250"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rPr>
        <w:rFonts w:ascii="Calisto MT" w:hAnsi="Calisto MT" w:cs="Arial"/>
        <w:smallCaps/>
        <w:kern w:val="28"/>
        <w:sz w:val="28"/>
        <w:szCs w:val="24"/>
      </w:rPr>
    </w:pPr>
    <w:r w:rsidRPr="00B06ECE">
      <w:rPr>
        <w:rFonts w:ascii="Calisto MT" w:hAnsi="Calisto MT" w:cs="Arial"/>
        <w:i/>
        <w:color w:val="44546A" w:themeColor="text2"/>
      </w:rPr>
      <w:t>Viale Pindaro, 42 – 65127 Pescara</w:t>
    </w:r>
  </w:p>
  <w:p w14:paraId="61F185DA" w14:textId="77777777" w:rsidR="009C3250" w:rsidRPr="00B06ECE" w:rsidRDefault="009C3250" w:rsidP="009C3250"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rPr>
        <w:rFonts w:ascii="Calisto MT" w:hAnsi="Calisto MT" w:cs="Arial"/>
        <w:smallCaps/>
        <w:kern w:val="28"/>
        <w:sz w:val="24"/>
        <w:szCs w:val="24"/>
      </w:rPr>
    </w:pPr>
    <w:r w:rsidRPr="00B06ECE">
      <w:rPr>
        <w:rFonts w:ascii="Calisto MT" w:hAnsi="Calisto MT" w:cs="Arial"/>
        <w:i/>
        <w:color w:val="44546A" w:themeColor="text2"/>
        <w:sz w:val="18"/>
      </w:rPr>
      <w:t>Tel. +39 085 453 7363/7</w:t>
    </w:r>
    <w:r>
      <w:rPr>
        <w:rFonts w:ascii="Calisto MT" w:hAnsi="Calisto MT" w:cs="Arial"/>
        <w:i/>
        <w:color w:val="44546A" w:themeColor="text2"/>
        <w:sz w:val="18"/>
      </w:rPr>
      <w:t>402</w:t>
    </w:r>
  </w:p>
  <w:p w14:paraId="09A8F2F6" w14:textId="77777777" w:rsidR="009C3250" w:rsidRDefault="009C3250" w:rsidP="009C3250">
    <w:pPr>
      <w:spacing w:after="17" w:line="269" w:lineRule="auto"/>
      <w:ind w:left="2833" w:hanging="2848"/>
      <w:jc w:val="center"/>
      <w:rPr>
        <w:rStyle w:val="Collegamentoipertestuale"/>
        <w:rFonts w:ascii="Calisto MT" w:hAnsi="Calisto MT" w:cs="Arial"/>
        <w:i/>
        <w:color w:val="0070C0"/>
        <w:sz w:val="18"/>
      </w:rPr>
    </w:pPr>
    <w:r w:rsidRPr="00B06ECE">
      <w:rPr>
        <w:rFonts w:ascii="Calisto MT" w:hAnsi="Calisto MT" w:cs="Arial"/>
        <w:i/>
        <w:color w:val="44546A" w:themeColor="text2"/>
        <w:sz w:val="18"/>
      </w:rPr>
      <w:t xml:space="preserve">Sito web: </w:t>
    </w:r>
    <w:hyperlink r:id="rId1" w:history="1">
      <w:r w:rsidRPr="00B06ECE">
        <w:rPr>
          <w:rStyle w:val="Collegamentoipertestuale"/>
          <w:rFonts w:ascii="Calisto MT" w:hAnsi="Calisto MT" w:cs="Arial"/>
          <w:i/>
          <w:sz w:val="18"/>
        </w:rPr>
        <w:t>www.dsgs.unich.it</w:t>
      </w:r>
    </w:hyperlink>
    <w:r w:rsidRPr="00B06ECE">
      <w:rPr>
        <w:rFonts w:ascii="Calisto MT" w:hAnsi="Calisto MT" w:cs="Arial"/>
        <w:i/>
        <w:color w:val="44546A" w:themeColor="text2"/>
        <w:sz w:val="18"/>
      </w:rPr>
      <w:t xml:space="preserve">       E-mail: </w:t>
    </w:r>
    <w:hyperlink r:id="rId2" w:history="1">
      <w:r w:rsidRPr="00B06ECE">
        <w:rPr>
          <w:rStyle w:val="Collegamentoipertestuale"/>
          <w:rFonts w:ascii="Calisto MT" w:hAnsi="Calisto MT" w:cs="Arial"/>
          <w:i/>
          <w:sz w:val="18"/>
        </w:rPr>
        <w:t>dipscienzegiuridiche@unich.it</w:t>
      </w:r>
    </w:hyperlink>
    <w:r w:rsidRPr="00B06ECE">
      <w:rPr>
        <w:rFonts w:ascii="Calisto MT" w:hAnsi="Calisto MT"/>
      </w:rPr>
      <w:t xml:space="preserve"> </w:t>
    </w:r>
    <w:r w:rsidRPr="00B06ECE">
      <w:rPr>
        <w:rFonts w:ascii="Calisto MT" w:hAnsi="Calisto MT"/>
        <w:i/>
        <w:color w:val="44546A" w:themeColor="text2"/>
        <w:sz w:val="18"/>
        <w:szCs w:val="18"/>
      </w:rPr>
      <w:t xml:space="preserve">PEC: </w:t>
    </w:r>
    <w:hyperlink r:id="rId3" w:history="1">
      <w:r w:rsidRPr="000E77AE">
        <w:rPr>
          <w:rStyle w:val="Collegamentoipertestuale"/>
          <w:rFonts w:ascii="Calisto MT" w:hAnsi="Calisto MT" w:cs="Arial"/>
          <w:i/>
          <w:color w:val="0070C0"/>
          <w:sz w:val="18"/>
        </w:rPr>
        <w:t>scgiursoccert@pec.unich.it</w:t>
      </w:r>
    </w:hyperlink>
  </w:p>
  <w:p w14:paraId="651D6F2D" w14:textId="77777777" w:rsidR="009C3250" w:rsidRDefault="009C32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6A6A" w14:textId="77777777" w:rsidR="00313B3A" w:rsidRDefault="00313B3A" w:rsidP="009C3250">
      <w:pPr>
        <w:spacing w:after="0" w:line="240" w:lineRule="auto"/>
      </w:pPr>
      <w:r>
        <w:separator/>
      </w:r>
    </w:p>
  </w:footnote>
  <w:footnote w:type="continuationSeparator" w:id="0">
    <w:p w14:paraId="4C3DCC10" w14:textId="77777777" w:rsidR="00313B3A" w:rsidRDefault="00313B3A" w:rsidP="009C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2702" w14:textId="58A34F72" w:rsidR="009C3250" w:rsidRPr="009C3250" w:rsidRDefault="009C3250" w:rsidP="009C3250">
    <w:pPr>
      <w:spacing w:after="0" w:line="392" w:lineRule="auto"/>
      <w:ind w:left="567" w:right="245"/>
      <w:jc w:val="center"/>
      <w:rPr>
        <w:rFonts w:ascii="Calisto MT" w:eastAsia="Times New Roman" w:hAnsi="Calisto MT" w:cs="Times New Roman"/>
        <w:b/>
        <w:bCs/>
        <w:color w:val="0070C0"/>
      </w:rPr>
    </w:pPr>
    <w:r w:rsidRPr="009C3250">
      <w:rPr>
        <w:rFonts w:ascii="Calisto MT" w:hAnsi="Calisto MT"/>
        <w:b/>
        <w:bCs/>
        <w:noProof/>
        <w:color w:val="0070C0"/>
      </w:rPr>
      <w:drawing>
        <wp:anchor distT="0" distB="0" distL="114300" distR="114300" simplePos="0" relativeHeight="251661312" behindDoc="0" locked="0" layoutInCell="1" allowOverlap="0" wp14:anchorId="3F480C09" wp14:editId="08882991">
          <wp:simplePos x="0" y="0"/>
          <wp:positionH relativeFrom="column">
            <wp:posOffset>54610</wp:posOffset>
          </wp:positionH>
          <wp:positionV relativeFrom="paragraph">
            <wp:posOffset>-56515</wp:posOffset>
          </wp:positionV>
          <wp:extent cx="968375" cy="893445"/>
          <wp:effectExtent l="0" t="0" r="3175" b="1905"/>
          <wp:wrapSquare wrapText="bothSides"/>
          <wp:docPr id="2554" name="Picture 25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0" name="Picture 25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250">
      <w:rPr>
        <w:rFonts w:ascii="Calisto MT" w:hAnsi="Calisto MT"/>
        <w:b/>
        <w:bCs/>
        <w:noProof/>
        <w:color w:val="0070C0"/>
      </w:rPr>
      <w:drawing>
        <wp:anchor distT="0" distB="0" distL="114300" distR="114300" simplePos="0" relativeHeight="251663360" behindDoc="0" locked="0" layoutInCell="1" allowOverlap="0" wp14:anchorId="2BED676E" wp14:editId="4DA5C346">
          <wp:simplePos x="0" y="0"/>
          <wp:positionH relativeFrom="column">
            <wp:posOffset>5342255</wp:posOffset>
          </wp:positionH>
          <wp:positionV relativeFrom="paragraph">
            <wp:posOffset>0</wp:posOffset>
          </wp:positionV>
          <wp:extent cx="744686" cy="881471"/>
          <wp:effectExtent l="0" t="0" r="0" b="0"/>
          <wp:wrapSquare wrapText="bothSides"/>
          <wp:docPr id="2555" name="Picture 2528" descr="Immagine che contiene mapp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8" name="Picture 2528" descr="Immagine che contiene mappa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4686" cy="881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3250">
      <w:rPr>
        <w:rFonts w:ascii="Calisto MT" w:eastAsia="Times New Roman" w:hAnsi="Calisto MT" w:cs="Times New Roman"/>
        <w:b/>
        <w:bCs/>
        <w:color w:val="0070C0"/>
      </w:rPr>
      <w:t>Università degli Studi "G. d'Annunzio" - Chieti - Pescara DIPARTIMENTO Dl SCIENZE GIURIDICHE E SOCIALI</w:t>
    </w:r>
  </w:p>
  <w:p w14:paraId="691D8111" w14:textId="77777777" w:rsidR="009C3250" w:rsidRPr="009C3250" w:rsidRDefault="009C3250" w:rsidP="009C3250">
    <w:pPr>
      <w:spacing w:after="0" w:line="392" w:lineRule="auto"/>
      <w:ind w:left="1029" w:right="245"/>
      <w:jc w:val="center"/>
      <w:rPr>
        <w:b/>
        <w:bCs/>
        <w:color w:val="0070C0"/>
      </w:rPr>
    </w:pPr>
    <w:r w:rsidRPr="009C3250">
      <w:rPr>
        <w:rFonts w:ascii="Calisto MT" w:eastAsia="Times New Roman" w:hAnsi="Calisto MT" w:cs="Times New Roman"/>
        <w:b/>
        <w:bCs/>
        <w:color w:val="0070C0"/>
      </w:rPr>
      <w:t>CENTRO DI DOCUMENTAZIONE EUROPEA</w:t>
    </w:r>
  </w:p>
  <w:p w14:paraId="5292510C" w14:textId="2BE727DE" w:rsidR="009C3250" w:rsidRDefault="009C3250">
    <w:pPr>
      <w:pStyle w:val="Intestazione"/>
    </w:pPr>
  </w:p>
  <w:p w14:paraId="0310EFA4" w14:textId="6AAF5DA4" w:rsidR="009C3250" w:rsidRDefault="009C32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0FD5"/>
    <w:multiLevelType w:val="hybridMultilevel"/>
    <w:tmpl w:val="A4C2342C"/>
    <w:lvl w:ilvl="0" w:tplc="9A2613AA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0C1133"/>
    <w:multiLevelType w:val="hybridMultilevel"/>
    <w:tmpl w:val="58D4119A"/>
    <w:lvl w:ilvl="0" w:tplc="D1484696">
      <w:start w:val="14"/>
      <w:numFmt w:val="bullet"/>
      <w:lvlText w:val="-"/>
      <w:lvlJc w:val="left"/>
      <w:pPr>
        <w:ind w:left="29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2" w15:restartNumberingAfterBreak="0">
    <w:nsid w:val="1A5F7409"/>
    <w:multiLevelType w:val="hybridMultilevel"/>
    <w:tmpl w:val="A4ACCA8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C5015"/>
    <w:multiLevelType w:val="hybridMultilevel"/>
    <w:tmpl w:val="39D638BC"/>
    <w:lvl w:ilvl="0" w:tplc="940C2AF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AC95F6B"/>
    <w:multiLevelType w:val="hybridMultilevel"/>
    <w:tmpl w:val="2BA84C18"/>
    <w:lvl w:ilvl="0" w:tplc="EC0E97C6">
      <w:start w:val="14"/>
      <w:numFmt w:val="bullet"/>
      <w:lvlText w:val="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0890DB2"/>
    <w:multiLevelType w:val="hybridMultilevel"/>
    <w:tmpl w:val="E13A09A6"/>
    <w:lvl w:ilvl="0" w:tplc="BBA4FBD0">
      <w:numFmt w:val="bullet"/>
      <w:lvlText w:val="-"/>
      <w:lvlJc w:val="left"/>
      <w:pPr>
        <w:ind w:left="1211" w:hanging="360"/>
      </w:pPr>
      <w:rPr>
        <w:rFonts w:ascii="Calisto MT" w:eastAsia="Times New Roman" w:hAnsi="Calisto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71808B9"/>
    <w:multiLevelType w:val="hybridMultilevel"/>
    <w:tmpl w:val="9B9A1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04ED3"/>
    <w:multiLevelType w:val="hybridMultilevel"/>
    <w:tmpl w:val="786C3AF6"/>
    <w:lvl w:ilvl="0" w:tplc="82BAA488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72CD009C"/>
    <w:multiLevelType w:val="hybridMultilevel"/>
    <w:tmpl w:val="6C36B696"/>
    <w:lvl w:ilvl="0" w:tplc="070CA15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1622D7"/>
    <w:multiLevelType w:val="hybridMultilevel"/>
    <w:tmpl w:val="AACCCD08"/>
    <w:lvl w:ilvl="0" w:tplc="08F60138">
      <w:start w:val="1"/>
      <w:numFmt w:val="decimal"/>
      <w:lvlText w:val="Art. %1"/>
      <w:lvlJc w:val="left"/>
      <w:pPr>
        <w:ind w:left="726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6" w:hanging="360"/>
      </w:pPr>
    </w:lvl>
    <w:lvl w:ilvl="2" w:tplc="0410001B" w:tentative="1">
      <w:start w:val="1"/>
      <w:numFmt w:val="lowerRoman"/>
      <w:lvlText w:val="%3."/>
      <w:lvlJc w:val="right"/>
      <w:pPr>
        <w:ind w:left="2166" w:hanging="180"/>
      </w:pPr>
    </w:lvl>
    <w:lvl w:ilvl="3" w:tplc="0410000F" w:tentative="1">
      <w:start w:val="1"/>
      <w:numFmt w:val="decimal"/>
      <w:lvlText w:val="%4."/>
      <w:lvlJc w:val="left"/>
      <w:pPr>
        <w:ind w:left="2886" w:hanging="360"/>
      </w:pPr>
    </w:lvl>
    <w:lvl w:ilvl="4" w:tplc="04100019" w:tentative="1">
      <w:start w:val="1"/>
      <w:numFmt w:val="lowerLetter"/>
      <w:lvlText w:val="%5."/>
      <w:lvlJc w:val="left"/>
      <w:pPr>
        <w:ind w:left="3606" w:hanging="360"/>
      </w:pPr>
    </w:lvl>
    <w:lvl w:ilvl="5" w:tplc="0410001B" w:tentative="1">
      <w:start w:val="1"/>
      <w:numFmt w:val="lowerRoman"/>
      <w:lvlText w:val="%6."/>
      <w:lvlJc w:val="right"/>
      <w:pPr>
        <w:ind w:left="4326" w:hanging="180"/>
      </w:pPr>
    </w:lvl>
    <w:lvl w:ilvl="6" w:tplc="0410000F" w:tentative="1">
      <w:start w:val="1"/>
      <w:numFmt w:val="decimal"/>
      <w:lvlText w:val="%7."/>
      <w:lvlJc w:val="left"/>
      <w:pPr>
        <w:ind w:left="5046" w:hanging="360"/>
      </w:pPr>
    </w:lvl>
    <w:lvl w:ilvl="7" w:tplc="04100019" w:tentative="1">
      <w:start w:val="1"/>
      <w:numFmt w:val="lowerLetter"/>
      <w:lvlText w:val="%8."/>
      <w:lvlJc w:val="left"/>
      <w:pPr>
        <w:ind w:left="5766" w:hanging="360"/>
      </w:pPr>
    </w:lvl>
    <w:lvl w:ilvl="8" w:tplc="0410001B" w:tentative="1">
      <w:start w:val="1"/>
      <w:numFmt w:val="lowerRoman"/>
      <w:lvlText w:val="%9."/>
      <w:lvlJc w:val="right"/>
      <w:pPr>
        <w:ind w:left="6486" w:hanging="180"/>
      </w:pPr>
    </w:lvl>
  </w:abstractNum>
  <w:num w:numId="1" w16cid:durableId="1027098955">
    <w:abstractNumId w:val="3"/>
  </w:num>
  <w:num w:numId="2" w16cid:durableId="1382679262">
    <w:abstractNumId w:val="5"/>
  </w:num>
  <w:num w:numId="3" w16cid:durableId="583296715">
    <w:abstractNumId w:val="9"/>
  </w:num>
  <w:num w:numId="4" w16cid:durableId="924411830">
    <w:abstractNumId w:val="2"/>
  </w:num>
  <w:num w:numId="5" w16cid:durableId="2059472931">
    <w:abstractNumId w:val="8"/>
  </w:num>
  <w:num w:numId="6" w16cid:durableId="890189136">
    <w:abstractNumId w:val="7"/>
  </w:num>
  <w:num w:numId="7" w16cid:durableId="1880513824">
    <w:abstractNumId w:val="0"/>
  </w:num>
  <w:num w:numId="8" w16cid:durableId="1849633734">
    <w:abstractNumId w:val="6"/>
  </w:num>
  <w:num w:numId="9" w16cid:durableId="1228684727">
    <w:abstractNumId w:val="4"/>
  </w:num>
  <w:num w:numId="10" w16cid:durableId="1403411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89"/>
    <w:rsid w:val="00053252"/>
    <w:rsid w:val="00075E58"/>
    <w:rsid w:val="00090D0D"/>
    <w:rsid w:val="000B778C"/>
    <w:rsid w:val="001468E3"/>
    <w:rsid w:val="001C3C9F"/>
    <w:rsid w:val="001E07D5"/>
    <w:rsid w:val="001F6095"/>
    <w:rsid w:val="002B3389"/>
    <w:rsid w:val="002B5556"/>
    <w:rsid w:val="002E5534"/>
    <w:rsid w:val="00313B3A"/>
    <w:rsid w:val="00333B42"/>
    <w:rsid w:val="00356D72"/>
    <w:rsid w:val="00363AAD"/>
    <w:rsid w:val="003736CE"/>
    <w:rsid w:val="003D00EE"/>
    <w:rsid w:val="003D0499"/>
    <w:rsid w:val="003E6E55"/>
    <w:rsid w:val="004033EA"/>
    <w:rsid w:val="00451E83"/>
    <w:rsid w:val="00482051"/>
    <w:rsid w:val="0050241D"/>
    <w:rsid w:val="00561B78"/>
    <w:rsid w:val="005C3452"/>
    <w:rsid w:val="005C3DDD"/>
    <w:rsid w:val="006D6E0F"/>
    <w:rsid w:val="006F3673"/>
    <w:rsid w:val="00702639"/>
    <w:rsid w:val="00845E85"/>
    <w:rsid w:val="00864E82"/>
    <w:rsid w:val="00866A71"/>
    <w:rsid w:val="0088195C"/>
    <w:rsid w:val="00904674"/>
    <w:rsid w:val="00912F21"/>
    <w:rsid w:val="00983AEB"/>
    <w:rsid w:val="009953E7"/>
    <w:rsid w:val="009C3250"/>
    <w:rsid w:val="00A25550"/>
    <w:rsid w:val="00AD2DCA"/>
    <w:rsid w:val="00AF2FA9"/>
    <w:rsid w:val="00B06ECE"/>
    <w:rsid w:val="00B524DC"/>
    <w:rsid w:val="00BB1B36"/>
    <w:rsid w:val="00BB2EF1"/>
    <w:rsid w:val="00BF59E6"/>
    <w:rsid w:val="00C024A2"/>
    <w:rsid w:val="00D53C2D"/>
    <w:rsid w:val="00D916E0"/>
    <w:rsid w:val="00DF24BF"/>
    <w:rsid w:val="00EB7502"/>
    <w:rsid w:val="00F232BD"/>
    <w:rsid w:val="00F61DAB"/>
    <w:rsid w:val="00F6702F"/>
    <w:rsid w:val="00F83FA7"/>
    <w:rsid w:val="00F85F09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8B3EA"/>
  <w15:docId w15:val="{936E326F-E013-4DDB-810A-327DA0B0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AEB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qFormat/>
    <w:rsid w:val="00983AEB"/>
    <w:pPr>
      <w:keepNext/>
      <w:keepLines/>
      <w:spacing w:after="105" w:line="216" w:lineRule="auto"/>
      <w:ind w:right="5835" w:firstLine="331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83AEB"/>
    <w:rPr>
      <w:rFonts w:ascii="Times New Roman" w:eastAsia="Times New Roman" w:hAnsi="Times New Roman" w:cs="Times New Roman"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E83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51E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00E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B75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3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250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9C3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250"/>
    <w:rPr>
      <w:rFonts w:ascii="Calibri" w:eastAsia="Calibri" w:hAnsi="Calibri" w:cs="Calibri"/>
      <w:color w:val="000000"/>
    </w:rPr>
  </w:style>
  <w:style w:type="character" w:styleId="Enfasigrassetto">
    <w:name w:val="Strong"/>
    <w:basedOn w:val="Carpredefinitoparagrafo"/>
    <w:uiPriority w:val="22"/>
    <w:qFormat/>
    <w:rsid w:val="001C3C9F"/>
    <w:rPr>
      <w:b/>
      <w:bCs/>
    </w:rPr>
  </w:style>
  <w:style w:type="table" w:styleId="Grigliatabella">
    <w:name w:val="Table Grid"/>
    <w:basedOn w:val="Tabellanormale"/>
    <w:uiPriority w:val="59"/>
    <w:rsid w:val="00A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giursoccert@pec.unich.it" TargetMode="External"/><Relationship Id="rId2" Type="http://schemas.openxmlformats.org/officeDocument/2006/relationships/hyperlink" Target="mailto:dipscienzegiuridiche@unich.it" TargetMode="External"/><Relationship Id="rId1" Type="http://schemas.openxmlformats.org/officeDocument/2006/relationships/hyperlink" Target="http://www.dsgs.unich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ella\Desktop\CARTA%20INTESTATA%20DSG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B393-6D64-4F44-885C-4349A7A1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DSGS</Template>
  <TotalTime>12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cp:lastModifiedBy>andrea tieri</cp:lastModifiedBy>
  <cp:revision>3</cp:revision>
  <cp:lastPrinted>2022-01-10T09:53:00Z</cp:lastPrinted>
  <dcterms:created xsi:type="dcterms:W3CDTF">2022-08-03T06:46:00Z</dcterms:created>
  <dcterms:modified xsi:type="dcterms:W3CDTF">2022-09-12T09:05:00Z</dcterms:modified>
</cp:coreProperties>
</file>